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70DF" w14:textId="77777777" w:rsidR="005E1815" w:rsidRPr="005E1815" w:rsidRDefault="00614DBE" w:rsidP="005E1815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42943F1B" wp14:editId="4C45C55A">
            <wp:extent cx="4937760" cy="1844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FF513" w14:textId="77777777" w:rsidR="005E1815" w:rsidRDefault="00614DBE" w:rsidP="00614DBE">
      <w:pPr>
        <w:pStyle w:val="Title"/>
      </w:pPr>
      <w:r>
        <w:t>Bergamot Uses</w:t>
      </w:r>
    </w:p>
    <w:p w14:paraId="1FC9C07B" w14:textId="77777777" w:rsidR="00614DBE" w:rsidRDefault="00614DBE" w:rsidP="00614DBE">
      <w:pPr>
        <w:pStyle w:val="ContactInfo"/>
      </w:pPr>
      <w:r>
        <w:t>Emotional/Stress Relief</w:t>
      </w:r>
    </w:p>
    <w:p w14:paraId="19E9FBCA" w14:textId="77777777" w:rsidR="00614DBE" w:rsidRDefault="00614DBE" w:rsidP="00614DBE">
      <w:r>
        <w:t>In your diffuser: 3 drops Bergamot, 3 drops Frankincense, 3 drops Lemon</w:t>
      </w:r>
    </w:p>
    <w:p w14:paraId="406D2456" w14:textId="77777777" w:rsidR="00614DBE" w:rsidRDefault="00614DBE" w:rsidP="00614DBE">
      <w:r>
        <w:t>In your hands: apply 3 drops of Bergamot and cup towards nose/mouth*</w:t>
      </w:r>
    </w:p>
    <w:p w14:paraId="3617DAAC" w14:textId="77777777" w:rsidR="00614DBE" w:rsidRDefault="00614DBE" w:rsidP="00363BBB">
      <w:pPr>
        <w:pStyle w:val="ListParagraph"/>
        <w:numPr>
          <w:ilvl w:val="0"/>
          <w:numId w:val="18"/>
        </w:numPr>
      </w:pPr>
      <w:r>
        <w:t>for this remedy, dilute and test a little of the oil on your hand to ensure no unknown skin sensitivity exists</w:t>
      </w:r>
    </w:p>
    <w:p w14:paraId="4C2CD3BF" w14:textId="77777777" w:rsidR="00614DBE" w:rsidRDefault="00614DBE" w:rsidP="00614DBE">
      <w:r>
        <w:tab/>
        <w:t>*do not touch to eyes, wash hands after use</w:t>
      </w:r>
    </w:p>
    <w:p w14:paraId="6EC4295D" w14:textId="77777777" w:rsidR="00614DBE" w:rsidRPr="005E1815" w:rsidRDefault="00614DBE" w:rsidP="00614DBE">
      <w:pPr>
        <w:pStyle w:val="ContactInfo"/>
      </w:pPr>
      <w:r>
        <w:t>Exfoliating Body Polish</w:t>
      </w:r>
    </w:p>
    <w:p w14:paraId="7673D2F6" w14:textId="77777777" w:rsidR="00CE7E1B" w:rsidRDefault="00614DBE" w:rsidP="00614DBE">
      <w:r>
        <w:t>Mix:</w:t>
      </w:r>
    </w:p>
    <w:p w14:paraId="54712313" w14:textId="77777777" w:rsidR="00363BBB" w:rsidRDefault="00363BBB" w:rsidP="00363BBB">
      <w:pPr>
        <w:pStyle w:val="ListParagraph"/>
        <w:numPr>
          <w:ilvl w:val="0"/>
          <w:numId w:val="17"/>
        </w:numPr>
      </w:pPr>
      <w:r>
        <w:t>5-6 drops of Bergamot</w:t>
      </w:r>
    </w:p>
    <w:p w14:paraId="135B658C" w14:textId="77777777" w:rsidR="00363BBB" w:rsidRDefault="00363BBB" w:rsidP="00363BBB">
      <w:pPr>
        <w:pStyle w:val="ListParagraph"/>
        <w:numPr>
          <w:ilvl w:val="0"/>
          <w:numId w:val="17"/>
        </w:numPr>
      </w:pPr>
      <w:r>
        <w:t>1 cup cane sugar</w:t>
      </w:r>
    </w:p>
    <w:p w14:paraId="345376F0" w14:textId="77777777" w:rsidR="00363BBB" w:rsidRDefault="00363BBB" w:rsidP="00363BBB">
      <w:pPr>
        <w:pStyle w:val="ListParagraph"/>
        <w:numPr>
          <w:ilvl w:val="0"/>
          <w:numId w:val="17"/>
        </w:numPr>
      </w:pPr>
      <w:r>
        <w:t>1 cup freeze-dried strawberries</w:t>
      </w:r>
    </w:p>
    <w:p w14:paraId="0106AF2E" w14:textId="77777777" w:rsidR="00363BBB" w:rsidRDefault="00363BBB" w:rsidP="00363BBB">
      <w:pPr>
        <w:pStyle w:val="ListParagraph"/>
        <w:numPr>
          <w:ilvl w:val="0"/>
          <w:numId w:val="17"/>
        </w:numPr>
      </w:pPr>
      <w:r>
        <w:t>¾ cup extra virgin coconut oil</w:t>
      </w:r>
    </w:p>
    <w:p w14:paraId="787B30F4" w14:textId="77777777" w:rsidR="00363BBB" w:rsidRDefault="00363BBB" w:rsidP="00363BBB">
      <w:pPr>
        <w:pStyle w:val="ListParagraph"/>
        <w:numPr>
          <w:ilvl w:val="0"/>
          <w:numId w:val="17"/>
        </w:numPr>
      </w:pPr>
      <w:r>
        <w:t>1 tbsp. vanilla extract</w:t>
      </w:r>
    </w:p>
    <w:p w14:paraId="2911F827" w14:textId="77777777" w:rsidR="00363BBB" w:rsidRPr="00363BBB" w:rsidRDefault="00363BBB" w:rsidP="00363BBB"/>
    <w:p w14:paraId="3169CAC2" w14:textId="77777777" w:rsidR="00363BBB" w:rsidRPr="00363BBB" w:rsidRDefault="00363BBB" w:rsidP="00363B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DFAB" wp14:editId="3B817205">
                <wp:simplePos x="0" y="0"/>
                <wp:positionH relativeFrom="column">
                  <wp:posOffset>2705100</wp:posOffset>
                </wp:positionH>
                <wp:positionV relativeFrom="paragraph">
                  <wp:posOffset>383540</wp:posOffset>
                </wp:positionV>
                <wp:extent cx="2918460" cy="251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8D045" w14:textId="77777777" w:rsidR="00363BBB" w:rsidRDefault="00363BBB">
                            <w:r>
                              <w:t>Source: pinterest.com and doterra.com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>
            <w:pict>
              <v:shapetype w14:anchorId="2BB0DF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pt;margin-top:30.2pt;width:229.8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" filled="f" stroked="f" strokeweight=".5pt">
                <v:textbox>
                  <w:txbxContent>
                    <w:p w14:paraId="7338D045" w14:textId="77777777" w:rsidR="00363BBB" w:rsidRDefault="00363BBB">
                      <w:r>
                        <w:t>Source: pinterest.com and doterra.com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BBB" w:rsidRPr="00363BBB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1811" w14:textId="77777777" w:rsidR="00991E56" w:rsidRDefault="00991E56" w:rsidP="0068245E">
      <w:pPr>
        <w:spacing w:after="0" w:line="240" w:lineRule="auto"/>
      </w:pPr>
      <w:r>
        <w:separator/>
      </w:r>
    </w:p>
  </w:endnote>
  <w:endnote w:type="continuationSeparator" w:id="0">
    <w:p w14:paraId="6680E8A5" w14:textId="77777777" w:rsidR="00991E56" w:rsidRDefault="00991E56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4F799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F532" w14:textId="77777777" w:rsidR="00991E56" w:rsidRDefault="00991E56" w:rsidP="0068245E">
      <w:pPr>
        <w:spacing w:after="0" w:line="240" w:lineRule="auto"/>
      </w:pPr>
      <w:r>
        <w:separator/>
      </w:r>
    </w:p>
  </w:footnote>
  <w:footnote w:type="continuationSeparator" w:id="0">
    <w:p w14:paraId="1A1066E7" w14:textId="77777777" w:rsidR="00991E56" w:rsidRDefault="00991E56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4BDD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C60A4DC" wp14:editId="52A185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am3d="http://schemas.microsoft.com/office/drawing/2017/model3d">
          <w:pict>
            <v:shape w14:anchorId="3F79EC85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7E27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98C84C1" wp14:editId="3ECDAB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am3d="http://schemas.microsoft.com/office/drawing/2017/model3d">
          <w:pict>
            <v:shape w14:anchorId="41ED767A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4DB6C87"/>
    <w:multiLevelType w:val="hybridMultilevel"/>
    <w:tmpl w:val="8F44B62C"/>
    <w:lvl w:ilvl="0" w:tplc="AA4A6F8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16FF6"/>
    <w:multiLevelType w:val="hybridMultilevel"/>
    <w:tmpl w:val="E55CB886"/>
    <w:lvl w:ilvl="0" w:tplc="AA4A6F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2A5B"/>
    <w:multiLevelType w:val="hybridMultilevel"/>
    <w:tmpl w:val="319A2DAC"/>
    <w:lvl w:ilvl="0" w:tplc="AA4A6F8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1115CDC"/>
    <w:multiLevelType w:val="hybridMultilevel"/>
    <w:tmpl w:val="63F62C56"/>
    <w:lvl w:ilvl="0" w:tplc="AA4A6F8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E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363BBB"/>
    <w:rsid w:val="003A019C"/>
    <w:rsid w:val="004611DB"/>
    <w:rsid w:val="00484D97"/>
    <w:rsid w:val="004A1A94"/>
    <w:rsid w:val="00561481"/>
    <w:rsid w:val="005A2EDE"/>
    <w:rsid w:val="005D2D39"/>
    <w:rsid w:val="005E1815"/>
    <w:rsid w:val="00614DBE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91E56"/>
    <w:rsid w:val="009B1E84"/>
    <w:rsid w:val="00A16389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FDAF4"/>
  <w15:chartTrackingRefBased/>
  <w15:docId w15:val="{BF8BAF27-6009-4D8C-A52A-E454057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1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7194B-05F4-4C1D-BFAF-CB1DB48E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oneal</dc:creator>
  <cp:keywords/>
  <dc:description/>
  <cp:lastModifiedBy>Sammy</cp:lastModifiedBy>
  <cp:revision>2</cp:revision>
  <dcterms:created xsi:type="dcterms:W3CDTF">2017-06-28T14:56:00Z</dcterms:created>
  <dcterms:modified xsi:type="dcterms:W3CDTF">2017-06-28T14:56:00Z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