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6E1533" w:rsidP="005E1815">
      <w:r>
        <w:rPr>
          <w:noProof/>
        </w:rPr>
        <w:drawing>
          <wp:inline distT="0" distB="0" distL="0" distR="0">
            <wp:extent cx="4928259" cy="1598354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27" cy="16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Pr="005E1815" w:rsidRDefault="006E1533" w:rsidP="00897FB4">
      <w:pPr>
        <w:pStyle w:val="Title"/>
      </w:pPr>
      <w:r>
        <w:t>Peppermint Uses</w:t>
      </w:r>
    </w:p>
    <w:p w:rsidR="006E1533" w:rsidRDefault="006E1533" w:rsidP="006E1533">
      <w:pPr>
        <w:pStyle w:val="ContactInfo"/>
      </w:pPr>
      <w:r>
        <w:t>Energizing Blend for diffuser, bath, or spray</w:t>
      </w:r>
    </w:p>
    <w:p w:rsidR="00D97147" w:rsidRDefault="006E1533" w:rsidP="006E1533">
      <w:pPr>
        <w:tabs>
          <w:tab w:val="left" w:pos="1534"/>
        </w:tabs>
      </w:pPr>
      <w:r>
        <w:t xml:space="preserve">Use: </w:t>
      </w:r>
    </w:p>
    <w:p w:rsidR="006E1533" w:rsidRDefault="006E1533" w:rsidP="006E1533">
      <w:pPr>
        <w:pStyle w:val="ListParagraph"/>
        <w:numPr>
          <w:ilvl w:val="0"/>
          <w:numId w:val="15"/>
        </w:numPr>
        <w:tabs>
          <w:tab w:val="left" w:pos="1534"/>
        </w:tabs>
      </w:pPr>
      <w:r>
        <w:t>10 drops of Orange Essential Oil</w:t>
      </w:r>
    </w:p>
    <w:p w:rsidR="006E1533" w:rsidRDefault="006E1533" w:rsidP="006E1533">
      <w:pPr>
        <w:pStyle w:val="ListParagraph"/>
        <w:numPr>
          <w:ilvl w:val="0"/>
          <w:numId w:val="15"/>
        </w:numPr>
        <w:tabs>
          <w:tab w:val="left" w:pos="1534"/>
        </w:tabs>
      </w:pPr>
      <w:r>
        <w:t>6 drops of Peppermint Essential Oil</w:t>
      </w:r>
    </w:p>
    <w:p w:rsidR="006E1533" w:rsidRDefault="006E1533" w:rsidP="006E1533">
      <w:pPr>
        <w:tabs>
          <w:tab w:val="left" w:pos="1534"/>
        </w:tabs>
      </w:pPr>
      <w:r w:rsidRPr="006E1533">
        <w:rPr>
          <w:sz w:val="28"/>
        </w:rPr>
        <w:t xml:space="preserve">For bath preparations: </w:t>
      </w:r>
      <w:r>
        <w:t>dilute mixture with 1-2 ounces of carrier oil like Sweet Almond Oil and add to bath</w:t>
      </w:r>
    </w:p>
    <w:p w:rsidR="006E1533" w:rsidRDefault="006E1533" w:rsidP="006E1533">
      <w:pPr>
        <w:pStyle w:val="ListParagraph"/>
        <w:numPr>
          <w:ilvl w:val="0"/>
          <w:numId w:val="16"/>
        </w:numPr>
      </w:pPr>
      <w:r>
        <w:t>*for this remedy, dilute and test a little of the oil on your hand to ensure no unknown skin sensitivity exists</w:t>
      </w:r>
    </w:p>
    <w:p w:rsidR="006E1533" w:rsidRDefault="006E1533" w:rsidP="006E1533">
      <w:r>
        <w:tab/>
        <w:t>*do not touch to eyes, wash hands after use</w:t>
      </w:r>
    </w:p>
    <w:p w:rsidR="006E1533" w:rsidRPr="006E1533" w:rsidRDefault="006E1533" w:rsidP="006E1533">
      <w:pPr>
        <w:tabs>
          <w:tab w:val="left" w:pos="1534"/>
        </w:tabs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3724564</wp:posOffset>
                </wp:positionH>
                <wp:positionV relativeFrom="paragraph">
                  <wp:posOffset>2305314</wp:posOffset>
                </wp:positionV>
                <wp:extent cx="2446317" cy="29688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17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1533" w:rsidRDefault="006E1533">
                            <w:r>
                              <w:t>Sources: lorannoils.com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25pt;margin-top:181.5pt;width:192.6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" filled="f" stroked="f" strokeweight=".5pt">
                <v:textbox>
                  <w:txbxContent>
                    <w:p w:rsidR="006E1533" w:rsidRDefault="006E1533">
                      <w:r>
                        <w:t>Sources: lorannoils.com</w:t>
                      </w:r>
                    </w:p>
                  </w:txbxContent>
                </v:textbox>
              </v:shape>
            </w:pict>
          </mc:Fallback>
        </mc:AlternateContent>
      </w:r>
      <w:r w:rsidRPr="006E1533">
        <w:rPr>
          <w:sz w:val="28"/>
        </w:rPr>
        <w:t xml:space="preserve">For room spray: </w:t>
      </w:r>
      <w:r>
        <w:t xml:space="preserve">dilute with water as desired and mist around room to add energizing fragrance.  </w:t>
      </w:r>
      <w:bookmarkStart w:id="0" w:name="_GoBack"/>
      <w:bookmarkEnd w:id="0"/>
    </w:p>
    <w:sectPr w:rsidR="006E1533" w:rsidRPr="006E1533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AD" w:rsidRDefault="00FD39AD" w:rsidP="0068245E">
      <w:pPr>
        <w:spacing w:after="0" w:line="240" w:lineRule="auto"/>
      </w:pPr>
      <w:r>
        <w:separator/>
      </w:r>
    </w:p>
  </w:endnote>
  <w:endnote w:type="continuationSeparator" w:id="0">
    <w:p w:rsidR="00FD39AD" w:rsidRDefault="00FD39AD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5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AD" w:rsidRDefault="00FD39AD" w:rsidP="0068245E">
      <w:pPr>
        <w:spacing w:after="0" w:line="240" w:lineRule="auto"/>
      </w:pPr>
      <w:r>
        <w:separator/>
      </w:r>
    </w:p>
  </w:footnote>
  <w:footnote w:type="continuationSeparator" w:id="0">
    <w:p w:rsidR="00FD39AD" w:rsidRDefault="00FD39AD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17A60578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D5B8849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" path="m,l6848856,r,9144000l,9144000,,xm466133,466133r,8211734l6382723,8677867r,-8211734l466133,466133xe" fillcolor="red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E38626D"/>
    <w:multiLevelType w:val="hybridMultilevel"/>
    <w:tmpl w:val="6448842A"/>
    <w:lvl w:ilvl="0" w:tplc="AA4A6F8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5CDC"/>
    <w:multiLevelType w:val="hybridMultilevel"/>
    <w:tmpl w:val="27DCAF72"/>
    <w:lvl w:ilvl="0" w:tplc="AA4A6F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33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533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6B9D9"/>
  <w15:chartTrackingRefBased/>
  <w15:docId w15:val="{C2EB4D48-E9F9-46E8-AEAB-CB0E86C5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E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C6"/>
    <w:rsid w:val="001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AB7B1CD2DE48BBA8B8618CD09222F3">
    <w:name w:val="EFAB7B1CD2DE48BBA8B8618CD09222F3"/>
  </w:style>
  <w:style w:type="paragraph" w:customStyle="1" w:styleId="247BB2492CCC4E81A9E20495EC2212DF">
    <w:name w:val="247BB2492CCC4E81A9E20495EC2212DF"/>
  </w:style>
  <w:style w:type="paragraph" w:customStyle="1" w:styleId="16834CF82BF545828C5615E706EBA710">
    <w:name w:val="16834CF82BF545828C5615E706EBA710"/>
  </w:style>
  <w:style w:type="paragraph" w:customStyle="1" w:styleId="0A3646676EB944C192E786526AC63E85">
    <w:name w:val="0A3646676EB944C192E786526AC63E85"/>
  </w:style>
  <w:style w:type="paragraph" w:customStyle="1" w:styleId="BF7F467B28D34E9CA7B6328D6E88DA01">
    <w:name w:val="BF7F467B28D34E9CA7B6328D6E88DA01"/>
  </w:style>
  <w:style w:type="paragraph" w:customStyle="1" w:styleId="A0DD02100EBF47F5A96C26A1143E91B0">
    <w:name w:val="A0DD02100EBF47F5A96C26A1143E91B0"/>
  </w:style>
  <w:style w:type="paragraph" w:customStyle="1" w:styleId="14F7E78602144547ADA836BACF73EF2B">
    <w:name w:val="14F7E78602144547ADA836BACF73EF2B"/>
  </w:style>
  <w:style w:type="paragraph" w:customStyle="1" w:styleId="05376856AC4545868631CBD9E7CC1F5C">
    <w:name w:val="05376856AC4545868631CBD9E7CC1F5C"/>
  </w:style>
  <w:style w:type="paragraph" w:customStyle="1" w:styleId="D96080D5EEB14ACCA9F7E312AE512156">
    <w:name w:val="D96080D5EEB14ACCA9F7E312AE512156"/>
  </w:style>
  <w:style w:type="paragraph" w:customStyle="1" w:styleId="D6E4B4CB4D944F8298AE730E7DFB0C40">
    <w:name w:val="D6E4B4CB4D944F8298AE730E7DFB0C40"/>
  </w:style>
  <w:style w:type="paragraph" w:customStyle="1" w:styleId="5B217B660BD740BF872709867CAE6FF5">
    <w:name w:val="5B217B660BD740BF872709867CAE6FF5"/>
  </w:style>
  <w:style w:type="paragraph" w:customStyle="1" w:styleId="BCD1B1DD03AC4129ADCD29AC9CD2BF05">
    <w:name w:val="BCD1B1DD03AC4129ADCD29AC9CD2BF05"/>
  </w:style>
  <w:style w:type="paragraph" w:customStyle="1" w:styleId="A9E0717B1F1448AC89755F16809259A7">
    <w:name w:val="A9E0717B1F1448AC89755F16809259A7"/>
  </w:style>
  <w:style w:type="paragraph" w:customStyle="1" w:styleId="373E48A478064D7C9EB1E5AE27F92FD0">
    <w:name w:val="373E48A478064D7C9EB1E5AE27F92FD0"/>
  </w:style>
  <w:style w:type="character" w:styleId="Strong">
    <w:name w:val="Strong"/>
    <w:basedOn w:val="DefaultParagraphFont"/>
    <w:uiPriority w:val="7"/>
    <w:qFormat/>
    <w:rPr>
      <w:b/>
      <w:bCs/>
    </w:rPr>
  </w:style>
  <w:style w:type="paragraph" w:customStyle="1" w:styleId="3B168ABD6AB1417EB2205B9790A24153">
    <w:name w:val="3B168ABD6AB1417EB2205B9790A24153"/>
  </w:style>
  <w:style w:type="paragraph" w:customStyle="1" w:styleId="9126007E56E043B0BC145C90944F2707">
    <w:name w:val="9126007E56E043B0BC145C90944F2707"/>
  </w:style>
  <w:style w:type="paragraph" w:customStyle="1" w:styleId="1B2D431984FE4A6D9B16F0DD8838EF0B">
    <w:name w:val="1B2D431984FE4A6D9B16F0DD8838EF0B"/>
  </w:style>
  <w:style w:type="paragraph" w:customStyle="1" w:styleId="5393D3FFF7384216BF13A68948A04E7B">
    <w:name w:val="5393D3FFF7384216BF13A68948A04E7B"/>
  </w:style>
  <w:style w:type="paragraph" w:customStyle="1" w:styleId="C8AE7D54D46045939588A2C4B992B3C2">
    <w:name w:val="C8AE7D54D46045939588A2C4B992B3C2"/>
  </w:style>
  <w:style w:type="paragraph" w:customStyle="1" w:styleId="EBB174862C634A4195E40997BEC72550">
    <w:name w:val="EBB174862C634A4195E40997BEC72550"/>
  </w:style>
  <w:style w:type="paragraph" w:customStyle="1" w:styleId="74D2A0A88C8B4609B95804366757B704">
    <w:name w:val="74D2A0A88C8B4609B95804366757B704"/>
  </w:style>
  <w:style w:type="paragraph" w:customStyle="1" w:styleId="7C2EE47515C34600A147E4FD403926B2">
    <w:name w:val="7C2EE47515C34600A147E4FD403926B2"/>
  </w:style>
  <w:style w:type="paragraph" w:customStyle="1" w:styleId="764BAFBE0C3D4014B31631D22159A11F">
    <w:name w:val="764BAFBE0C3D4014B31631D22159A11F"/>
  </w:style>
  <w:style w:type="paragraph" w:customStyle="1" w:styleId="06A79D0AF37245ED9C5235AA622C884F">
    <w:name w:val="06A79D0AF37245ED9C5235AA622C884F"/>
  </w:style>
  <w:style w:type="paragraph" w:customStyle="1" w:styleId="2C0B26C89BB34C8AB5840DD6BD4657A9">
    <w:name w:val="2C0B26C89BB34C8AB5840DD6BD4657A9"/>
  </w:style>
  <w:style w:type="paragraph" w:customStyle="1" w:styleId="50CDF1A96B524CBEA2D8F844CE1BFC08">
    <w:name w:val="50CDF1A96B524CBEA2D8F844CE1BFC08"/>
  </w:style>
  <w:style w:type="paragraph" w:customStyle="1" w:styleId="A56863E0194F48CD88C2F9A9D7795114">
    <w:name w:val="A56863E0194F48CD88C2F9A9D7795114"/>
  </w:style>
  <w:style w:type="paragraph" w:customStyle="1" w:styleId="C2A8AAFA330D4EF495D249B0F212AB51">
    <w:name w:val="C2A8AAFA330D4EF495D249B0F212AB51"/>
  </w:style>
  <w:style w:type="paragraph" w:customStyle="1" w:styleId="1902C4E721824331BD3E2F3EDC0498DF">
    <w:name w:val="1902C4E721824331BD3E2F3EDC0498DF"/>
  </w:style>
  <w:style w:type="paragraph" w:customStyle="1" w:styleId="B9B047A3F4BC4FFC96500CB3B7376A4E">
    <w:name w:val="B9B047A3F4BC4FFC96500CB3B7376A4E"/>
  </w:style>
  <w:style w:type="paragraph" w:customStyle="1" w:styleId="E1199D4515BE47E1B5FB1AA1E85641D9">
    <w:name w:val="E1199D4515BE47E1B5FB1AA1E85641D9"/>
  </w:style>
  <w:style w:type="paragraph" w:customStyle="1" w:styleId="BD5DFD993E19447F9439D3A812658D13">
    <w:name w:val="BD5DFD993E19447F9439D3A812658D13"/>
  </w:style>
  <w:style w:type="paragraph" w:customStyle="1" w:styleId="DA295CF107A7463094EDD1A3AB42E5E6">
    <w:name w:val="DA295CF107A7463094EDD1A3AB42E5E6"/>
  </w:style>
  <w:style w:type="paragraph" w:customStyle="1" w:styleId="A26ED1CE0A9E448BA3C99CE699B3E15F">
    <w:name w:val="A26ED1CE0A9E448BA3C99CE699B3E15F"/>
  </w:style>
  <w:style w:type="paragraph" w:customStyle="1" w:styleId="B371BAB8F3F6413CA497D881BDA07914">
    <w:name w:val="B371BAB8F3F6413CA497D881BDA07914"/>
  </w:style>
  <w:style w:type="paragraph" w:customStyle="1" w:styleId="3BBE008B21F743A69C8133352490A885">
    <w:name w:val="3BBE008B21F743A69C8133352490A885"/>
  </w:style>
  <w:style w:type="paragraph" w:customStyle="1" w:styleId="255708FF4BB24D9783B9776C9C740F6A">
    <w:name w:val="255708FF4BB24D9783B9776C9C740F6A"/>
  </w:style>
  <w:style w:type="paragraph" w:customStyle="1" w:styleId="F3A53399244D4BDBBC9F85D0E3C400F0">
    <w:name w:val="F3A53399244D4BDBBC9F85D0E3C400F0"/>
  </w:style>
  <w:style w:type="paragraph" w:customStyle="1" w:styleId="F032FB7966DF490BA7211BD4F932D0A5">
    <w:name w:val="F032FB7966DF490BA7211BD4F932D0A5"/>
  </w:style>
  <w:style w:type="paragraph" w:customStyle="1" w:styleId="833B043CBF884ADA8431D36B0DF9900B">
    <w:name w:val="833B043CBF884ADA8431D36B0DF9900B"/>
  </w:style>
  <w:style w:type="paragraph" w:customStyle="1" w:styleId="51B76026D1B04DDB927F4BDCE6CBA204">
    <w:name w:val="51B76026D1B04DDB927F4BDCE6CBA204"/>
  </w:style>
  <w:style w:type="paragraph" w:customStyle="1" w:styleId="07C7631BC91147A0AB8585B53793A905">
    <w:name w:val="07C7631BC91147A0AB8585B53793A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AFE50D87-212D-4BC9-8FA6-FE7A0732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</dc:creator>
  <cp:keywords/>
  <dc:description/>
  <cp:lastModifiedBy>Sammy</cp:lastModifiedBy>
  <cp:revision>1</cp:revision>
  <dcterms:created xsi:type="dcterms:W3CDTF">2017-06-27T21:34:00Z</dcterms:created>
  <dcterms:modified xsi:type="dcterms:W3CDTF">2017-06-27T21:42:00Z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