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15" w:rsidRPr="005E1815" w:rsidRDefault="006556A1" w:rsidP="005E1815">
      <w:r>
        <w:rPr>
          <w:noProof/>
        </w:rPr>
        <w:drawing>
          <wp:inline distT="0" distB="0" distL="0" distR="0">
            <wp:extent cx="4940300" cy="1531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32C" w:rsidRDefault="006556A1" w:rsidP="006556A1">
      <w:pPr>
        <w:pStyle w:val="Title"/>
      </w:pPr>
      <w:r>
        <w:t>Myrrh Uses</w:t>
      </w:r>
    </w:p>
    <w:p w:rsidR="006556A1" w:rsidRDefault="006556A1" w:rsidP="006556A1">
      <w:pPr>
        <w:pStyle w:val="ContactInfo"/>
      </w:pPr>
      <w:r>
        <w:t>Removal of Fine Lines</w:t>
      </w:r>
    </w:p>
    <w:p w:rsidR="006556A1" w:rsidRDefault="006556A1" w:rsidP="006556A1">
      <w:r>
        <w:t xml:space="preserve">Adding a few drops of Myrrh Essential Oil to your lotion or moisturizer can reduce fine lines or wrinkles. </w:t>
      </w:r>
    </w:p>
    <w:p w:rsidR="006556A1" w:rsidRDefault="006556A1" w:rsidP="006556A1">
      <w:pPr>
        <w:pStyle w:val="ListParagraph"/>
        <w:numPr>
          <w:ilvl w:val="0"/>
          <w:numId w:val="15"/>
        </w:numPr>
      </w:pPr>
      <w:r>
        <w:t>*for this remedy, dilute and test a little of the oil on your hand to ensure no unknown skin sensitivity exists</w:t>
      </w:r>
    </w:p>
    <w:p w:rsidR="006556A1" w:rsidRDefault="006556A1" w:rsidP="006556A1">
      <w:r>
        <w:tab/>
        <w:t>*do not touch to eyes, wash hands after use</w:t>
      </w:r>
    </w:p>
    <w:p w:rsidR="006556A1" w:rsidRDefault="006556A1" w:rsidP="006556A1">
      <w:pPr>
        <w:pStyle w:val="ContactInfo"/>
      </w:pPr>
      <w:r>
        <w:t>Myrrh and Frankincense Beauty Cream</w:t>
      </w:r>
    </w:p>
    <w:p w:rsidR="006556A1" w:rsidRDefault="006556A1" w:rsidP="006556A1">
      <w:pPr>
        <w:tabs>
          <w:tab w:val="left" w:pos="1290"/>
        </w:tabs>
      </w:pPr>
      <w:r>
        <w:t xml:space="preserve">Ingredients: </w:t>
      </w:r>
    </w:p>
    <w:p w:rsidR="006556A1" w:rsidRDefault="006556A1" w:rsidP="006556A1">
      <w:pPr>
        <w:pStyle w:val="ListParagraph"/>
        <w:numPr>
          <w:ilvl w:val="0"/>
          <w:numId w:val="15"/>
        </w:numPr>
        <w:tabs>
          <w:tab w:val="left" w:pos="1290"/>
        </w:tabs>
      </w:pPr>
      <w:r>
        <w:t>½ cup whipped coconut oil</w:t>
      </w:r>
    </w:p>
    <w:p w:rsidR="006556A1" w:rsidRDefault="006556A1" w:rsidP="006556A1">
      <w:pPr>
        <w:pStyle w:val="ListParagraph"/>
        <w:numPr>
          <w:ilvl w:val="0"/>
          <w:numId w:val="15"/>
        </w:numPr>
        <w:tabs>
          <w:tab w:val="left" w:pos="1290"/>
        </w:tabs>
      </w:pPr>
      <w:r>
        <w:t>¼ teaspoon Vitamin E oil</w:t>
      </w:r>
    </w:p>
    <w:p w:rsidR="006556A1" w:rsidRDefault="006556A1" w:rsidP="006556A1">
      <w:pPr>
        <w:pStyle w:val="ListParagraph"/>
        <w:numPr>
          <w:ilvl w:val="0"/>
          <w:numId w:val="15"/>
        </w:numPr>
        <w:tabs>
          <w:tab w:val="left" w:pos="1290"/>
        </w:tabs>
      </w:pPr>
      <w:r>
        <w:t>5 drops Frankincense Essential Oil</w:t>
      </w:r>
    </w:p>
    <w:p w:rsidR="006556A1" w:rsidRDefault="006556A1" w:rsidP="006556A1">
      <w:pPr>
        <w:pStyle w:val="ListParagraph"/>
        <w:numPr>
          <w:ilvl w:val="0"/>
          <w:numId w:val="15"/>
        </w:numPr>
        <w:tabs>
          <w:tab w:val="left" w:pos="1290"/>
        </w:tabs>
      </w:pPr>
      <w:r>
        <w:t>3 drops Myrrh Essential Oil</w:t>
      </w:r>
    </w:p>
    <w:p w:rsidR="006556A1" w:rsidRPr="006556A1" w:rsidRDefault="006556A1" w:rsidP="006556A1">
      <w:pPr>
        <w:tabs>
          <w:tab w:val="left" w:pos="12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2121403</wp:posOffset>
                </wp:positionH>
                <wp:positionV relativeFrom="paragraph">
                  <wp:posOffset>1299020</wp:posOffset>
                </wp:positionV>
                <wp:extent cx="3467595" cy="320633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595" cy="3206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56A1" w:rsidRDefault="006556A1">
                            <w:r>
                              <w:t>Sources: doterra.com and thecoconutmama.com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7.05pt;margin-top:102.3pt;width:273.05pt;height: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" filled="f" stroked="f" strokeweight=".5pt">
                <v:textbox>
                  <w:txbxContent>
                    <w:p w:rsidR="006556A1" w:rsidRDefault="006556A1">
                      <w:r>
                        <w:t>Sources: doterra.com and thecoconutmama.com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Whip coconut oil in had beater for 1-3 minutes.  If the coconut oil is melted you will need to refrigerate it before making this cream.  Add the oils and continue mixing.  To use: apply a small amount to face as needed (*see </w:t>
      </w:r>
      <w:bookmarkStart w:id="0" w:name="_GoBack"/>
      <w:bookmarkEnd w:id="0"/>
      <w:r>
        <w:t xml:space="preserve">above about potential sensitivity).  Keep in a re-sealable container.  </w:t>
      </w:r>
    </w:p>
    <w:sectPr w:rsidR="006556A1" w:rsidRPr="006556A1" w:rsidSect="005E1815">
      <w:headerReference w:type="default" r:id="rId12"/>
      <w:footerReference w:type="default" r:id="rId13"/>
      <w:headerReference w:type="first" r:id="rId14"/>
      <w:pgSz w:w="12240" w:h="15840"/>
      <w:pgMar w:top="2232" w:right="2232" w:bottom="1800" w:left="2232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6F5" w:rsidRDefault="00EE36F5" w:rsidP="0068245E">
      <w:pPr>
        <w:spacing w:after="0" w:line="240" w:lineRule="auto"/>
      </w:pPr>
      <w:r>
        <w:separator/>
      </w:r>
    </w:p>
  </w:endnote>
  <w:endnote w:type="continuationSeparator" w:id="0">
    <w:p w:rsidR="00EE36F5" w:rsidRDefault="00EE36F5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4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24DD" w:rsidRDefault="009124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6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6F5" w:rsidRDefault="00EE36F5" w:rsidP="0068245E">
      <w:pPr>
        <w:spacing w:after="0" w:line="240" w:lineRule="auto"/>
      </w:pPr>
      <w:r>
        <w:separator/>
      </w:r>
    </w:p>
  </w:footnote>
  <w:footnote w:type="continuationSeparator" w:id="0">
    <w:p w:rsidR="00EE36F5" w:rsidRDefault="00EE36F5" w:rsidP="0068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8F" w:rsidRDefault="002A068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33F86BD0" wp14:editId="36C5B51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" name="Frame 2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65F06058" id="Frame 2" o:spid="_x0000_s1026" alt="Border around document" style="position:absolute;margin-left:0;margin-top:0;width:539.3pt;height:10in;z-index:-251653120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3QGogIAAKE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" path="m,l6848856,r,9144000l,9144000,,xm466133,466133r,8211734l6382723,8677867r,-8211734l466133,466133xe" fillcolor="#9b2d1f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DD" w:rsidRDefault="004A1A9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1CF47A64" wp14:editId="5C5E216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0" name="Frame 20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13EC66F8" id="Frame 20" o:spid="_x0000_s1026" alt="Border around document" style="position:absolute;margin-left:0;margin-top:0;width:539.3pt;height:10in;z-index:-251651072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I4owIAAKM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" path="m,l6848856,r,9144000l,9144000,,xm466133,466133r,8211734l6382723,8677867r,-8211734l466133,466133xe" fillcolor="#9b2d1f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41115CDC"/>
    <w:multiLevelType w:val="hybridMultilevel"/>
    <w:tmpl w:val="27DCAF72"/>
    <w:lvl w:ilvl="0" w:tplc="AA4A6F86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6C52FE"/>
    <w:multiLevelType w:val="hybridMultilevel"/>
    <w:tmpl w:val="54B86918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2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A1"/>
    <w:rsid w:val="000768F4"/>
    <w:rsid w:val="0008632C"/>
    <w:rsid w:val="000E33EA"/>
    <w:rsid w:val="00112287"/>
    <w:rsid w:val="001570B2"/>
    <w:rsid w:val="001624C3"/>
    <w:rsid w:val="00220400"/>
    <w:rsid w:val="002733AA"/>
    <w:rsid w:val="002A068F"/>
    <w:rsid w:val="002F1575"/>
    <w:rsid w:val="0030446C"/>
    <w:rsid w:val="0036181A"/>
    <w:rsid w:val="004611DB"/>
    <w:rsid w:val="00484D97"/>
    <w:rsid w:val="004A1A94"/>
    <w:rsid w:val="00561481"/>
    <w:rsid w:val="005A2EDE"/>
    <w:rsid w:val="005D2D39"/>
    <w:rsid w:val="005E1815"/>
    <w:rsid w:val="006556A1"/>
    <w:rsid w:val="0068245E"/>
    <w:rsid w:val="00692C40"/>
    <w:rsid w:val="0069500E"/>
    <w:rsid w:val="006E191A"/>
    <w:rsid w:val="00713F12"/>
    <w:rsid w:val="0073666E"/>
    <w:rsid w:val="00752483"/>
    <w:rsid w:val="007A2971"/>
    <w:rsid w:val="007A4EDB"/>
    <w:rsid w:val="007A70CF"/>
    <w:rsid w:val="007C3296"/>
    <w:rsid w:val="00834305"/>
    <w:rsid w:val="008466BC"/>
    <w:rsid w:val="00851984"/>
    <w:rsid w:val="0085216E"/>
    <w:rsid w:val="008701A5"/>
    <w:rsid w:val="0089436B"/>
    <w:rsid w:val="00897FB4"/>
    <w:rsid w:val="008C4FC8"/>
    <w:rsid w:val="009124DD"/>
    <w:rsid w:val="00922437"/>
    <w:rsid w:val="0094423C"/>
    <w:rsid w:val="00976EA9"/>
    <w:rsid w:val="009B1E84"/>
    <w:rsid w:val="00A560C2"/>
    <w:rsid w:val="00A56F98"/>
    <w:rsid w:val="00A64661"/>
    <w:rsid w:val="00A95506"/>
    <w:rsid w:val="00A95FC2"/>
    <w:rsid w:val="00A97EEB"/>
    <w:rsid w:val="00AB123B"/>
    <w:rsid w:val="00B168F9"/>
    <w:rsid w:val="00B275EC"/>
    <w:rsid w:val="00B620E5"/>
    <w:rsid w:val="00BB595E"/>
    <w:rsid w:val="00C40B41"/>
    <w:rsid w:val="00C41CA0"/>
    <w:rsid w:val="00C67FD5"/>
    <w:rsid w:val="00C93A32"/>
    <w:rsid w:val="00CA6F86"/>
    <w:rsid w:val="00CE754C"/>
    <w:rsid w:val="00CE7E1B"/>
    <w:rsid w:val="00CF207A"/>
    <w:rsid w:val="00D05DC0"/>
    <w:rsid w:val="00D529A9"/>
    <w:rsid w:val="00D7573C"/>
    <w:rsid w:val="00D92469"/>
    <w:rsid w:val="00D97147"/>
    <w:rsid w:val="00E03E13"/>
    <w:rsid w:val="00E402F3"/>
    <w:rsid w:val="00E43EFE"/>
    <w:rsid w:val="00EA786A"/>
    <w:rsid w:val="00EE36F5"/>
    <w:rsid w:val="00F111B7"/>
    <w:rsid w:val="00F31580"/>
    <w:rsid w:val="00F85ABB"/>
    <w:rsid w:val="00F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16B9D9"/>
  <w15:chartTrackingRefBased/>
  <w15:docId w15:val="{5E5588F8-0E1E-4065-A106-8AC33BD3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96464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69230B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9230B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D160F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4D160F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4D160F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732117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732117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696464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732117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732117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696464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69230B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69230B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4D160F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69230B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69230B" w:themeColor="accent1" w:themeShade="80"/>
        <w:bottom w:val="single" w:sz="4" w:space="10" w:color="69230B" w:themeColor="accent1" w:themeShade="80"/>
      </w:pBdr>
      <w:spacing w:before="360" w:after="360"/>
      <w:jc w:val="center"/>
    </w:pPr>
    <w:rPr>
      <w:i/>
      <w:iCs/>
      <w:color w:val="69230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69230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69230B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69230B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4A3128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4D160F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4D160F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5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my\AppData\Roaming\Microsoft\Templates\Flyer%20accessibility%20gui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2E"/>
    <w:rsid w:val="0061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9D89741AE64B5CAC247638474F40B1">
    <w:name w:val="109D89741AE64B5CAC247638474F40B1"/>
  </w:style>
  <w:style w:type="paragraph" w:customStyle="1" w:styleId="95B055ABD921427FA5CBEC0C7E567F18">
    <w:name w:val="95B055ABD921427FA5CBEC0C7E567F18"/>
  </w:style>
  <w:style w:type="paragraph" w:customStyle="1" w:styleId="E806022982BA41E3959C61B2BB8EB4A6">
    <w:name w:val="E806022982BA41E3959C61B2BB8EB4A6"/>
  </w:style>
  <w:style w:type="paragraph" w:customStyle="1" w:styleId="72129D15E68F464C92DC17220098C21E">
    <w:name w:val="72129D15E68F464C92DC17220098C21E"/>
  </w:style>
  <w:style w:type="paragraph" w:customStyle="1" w:styleId="D3FCC1A63CD94277AC8E8D3453058A33">
    <w:name w:val="D3FCC1A63CD94277AC8E8D3453058A33"/>
  </w:style>
  <w:style w:type="paragraph" w:customStyle="1" w:styleId="D3F30C735BA74ADE977F36CE0F0884D3">
    <w:name w:val="D3F30C735BA74ADE977F36CE0F0884D3"/>
  </w:style>
  <w:style w:type="paragraph" w:customStyle="1" w:styleId="61A4DF06FCBC4EC6A98E8DABB43C3118">
    <w:name w:val="61A4DF06FCBC4EC6A98E8DABB43C3118"/>
  </w:style>
  <w:style w:type="paragraph" w:customStyle="1" w:styleId="1C072076D5D7428680B03207C44E847E">
    <w:name w:val="1C072076D5D7428680B03207C44E847E"/>
  </w:style>
  <w:style w:type="paragraph" w:customStyle="1" w:styleId="1FAB1EA1EB854ACC878DC8E9951E1C9F">
    <w:name w:val="1FAB1EA1EB854ACC878DC8E9951E1C9F"/>
  </w:style>
  <w:style w:type="paragraph" w:customStyle="1" w:styleId="8080BBF994584EA79101961C78F198D5">
    <w:name w:val="8080BBF994584EA79101961C78F198D5"/>
  </w:style>
  <w:style w:type="paragraph" w:customStyle="1" w:styleId="05388FF649C141E0B927530C00BD223E">
    <w:name w:val="05388FF649C141E0B927530C00BD223E"/>
  </w:style>
  <w:style w:type="paragraph" w:customStyle="1" w:styleId="1CAE42A7DB364B5FB4973748AB745E27">
    <w:name w:val="1CAE42A7DB364B5FB4973748AB745E27"/>
  </w:style>
  <w:style w:type="paragraph" w:customStyle="1" w:styleId="71FD7559A6054ABF9FA2FACD68561BD6">
    <w:name w:val="71FD7559A6054ABF9FA2FACD68561BD6"/>
  </w:style>
  <w:style w:type="paragraph" w:customStyle="1" w:styleId="7EA53AD12FC9461BB3E9D10394DF9824">
    <w:name w:val="7EA53AD12FC9461BB3E9D10394DF9824"/>
  </w:style>
  <w:style w:type="character" w:styleId="Strong">
    <w:name w:val="Strong"/>
    <w:basedOn w:val="DefaultParagraphFont"/>
    <w:uiPriority w:val="7"/>
    <w:qFormat/>
    <w:rPr>
      <w:b/>
      <w:bCs/>
    </w:rPr>
  </w:style>
  <w:style w:type="paragraph" w:customStyle="1" w:styleId="65D588FEA45A4385BAF4BAC114643CC8">
    <w:name w:val="65D588FEA45A4385BAF4BAC114643CC8"/>
  </w:style>
  <w:style w:type="paragraph" w:customStyle="1" w:styleId="F34A14E0157E4F29BEC7C4B8811BDE14">
    <w:name w:val="F34A14E0157E4F29BEC7C4B8811BDE14"/>
  </w:style>
  <w:style w:type="paragraph" w:customStyle="1" w:styleId="B540955FC5454DE7A27562CBCC851836">
    <w:name w:val="B540955FC5454DE7A27562CBCC851836"/>
  </w:style>
  <w:style w:type="paragraph" w:customStyle="1" w:styleId="CF9343FE3F104B968D4BD5A1F9EE8C9C">
    <w:name w:val="CF9343FE3F104B968D4BD5A1F9EE8C9C"/>
  </w:style>
  <w:style w:type="paragraph" w:customStyle="1" w:styleId="04838E1175DD4F569E76237B91E8BDCC">
    <w:name w:val="04838E1175DD4F569E76237B91E8BDCC"/>
  </w:style>
  <w:style w:type="paragraph" w:customStyle="1" w:styleId="39870A46C1FB4351828F94DB6BB89214">
    <w:name w:val="39870A46C1FB4351828F94DB6BB89214"/>
  </w:style>
  <w:style w:type="paragraph" w:customStyle="1" w:styleId="65C20ACDE8AC4312BF07A4B749A63AF1">
    <w:name w:val="65C20ACDE8AC4312BF07A4B749A63AF1"/>
  </w:style>
  <w:style w:type="paragraph" w:customStyle="1" w:styleId="F4D83AB8784644C3927022808E1BBE9E">
    <w:name w:val="F4D83AB8784644C3927022808E1BBE9E"/>
  </w:style>
  <w:style w:type="paragraph" w:customStyle="1" w:styleId="D5672B2098BB44AF80326D8F1127CCA2">
    <w:name w:val="D5672B2098BB44AF80326D8F1127CCA2"/>
  </w:style>
  <w:style w:type="paragraph" w:customStyle="1" w:styleId="81C09C2A67744642B2E5519572F202EF">
    <w:name w:val="81C09C2A67744642B2E5519572F202EF"/>
  </w:style>
  <w:style w:type="paragraph" w:customStyle="1" w:styleId="E5F6669D80A34CE2B2D51590E2E87792">
    <w:name w:val="E5F6669D80A34CE2B2D51590E2E87792"/>
  </w:style>
  <w:style w:type="paragraph" w:customStyle="1" w:styleId="01E9B49E50154B32AAB22CB60344746B">
    <w:name w:val="01E9B49E50154B32AAB22CB60344746B"/>
  </w:style>
  <w:style w:type="paragraph" w:customStyle="1" w:styleId="1227AB39B47E4857ABFF25DBD41AD14A">
    <w:name w:val="1227AB39B47E4857ABFF25DBD41AD14A"/>
  </w:style>
  <w:style w:type="paragraph" w:customStyle="1" w:styleId="63B2B64AFA3A461485F1EE655C319842">
    <w:name w:val="63B2B64AFA3A461485F1EE655C319842"/>
  </w:style>
  <w:style w:type="paragraph" w:customStyle="1" w:styleId="8A502D48AF314E91BF93AD1B0C1E2903">
    <w:name w:val="8A502D48AF314E91BF93AD1B0C1E2903"/>
  </w:style>
  <w:style w:type="paragraph" w:customStyle="1" w:styleId="5BBA45691600418794039CE2AAB3E250">
    <w:name w:val="5BBA45691600418794039CE2AAB3E250"/>
  </w:style>
  <w:style w:type="paragraph" w:customStyle="1" w:styleId="A85559A16DCE476EA6213D84A41D609F">
    <w:name w:val="A85559A16DCE476EA6213D84A41D609F"/>
  </w:style>
  <w:style w:type="paragraph" w:customStyle="1" w:styleId="B71B2D0613B64C19852D13545AA3A1BC">
    <w:name w:val="B71B2D0613B64C19852D13545AA3A1BC"/>
  </w:style>
  <w:style w:type="paragraph" w:customStyle="1" w:styleId="237537CF63984E8195B856FA22B12B91">
    <w:name w:val="237537CF63984E8195B856FA22B12B91"/>
  </w:style>
  <w:style w:type="paragraph" w:customStyle="1" w:styleId="619BA10F05E345B9AB10584BD17B0D31">
    <w:name w:val="619BA10F05E345B9AB10584BD17B0D31"/>
  </w:style>
  <w:style w:type="paragraph" w:customStyle="1" w:styleId="2BA3CC3C254044F4AFA23C074F9C1803">
    <w:name w:val="2BA3CC3C254044F4AFA23C074F9C1803"/>
  </w:style>
  <w:style w:type="paragraph" w:customStyle="1" w:styleId="5EEFEC24792F4C8C949E30AC8FF61305">
    <w:name w:val="5EEFEC24792F4C8C949E30AC8FF61305"/>
  </w:style>
  <w:style w:type="paragraph" w:customStyle="1" w:styleId="FF23D096F3C0425DA12377702AD61CBC">
    <w:name w:val="FF23D096F3C0425DA12377702AD61CBC"/>
  </w:style>
  <w:style w:type="paragraph" w:customStyle="1" w:styleId="0950802339D0411BBC2E59EBE2D4A012">
    <w:name w:val="0950802339D0411BBC2E59EBE2D4A012"/>
  </w:style>
  <w:style w:type="paragraph" w:customStyle="1" w:styleId="580DA90F075741BF93A5813B9AAA447F">
    <w:name w:val="580DA90F075741BF93A5813B9AAA447F"/>
  </w:style>
  <w:style w:type="paragraph" w:customStyle="1" w:styleId="0F0DCAD8D879450A8B3B32739BCA3F50">
    <w:name w:val="0F0DCAD8D879450A8B3B32739BCA3F50"/>
  </w:style>
  <w:style w:type="paragraph" w:customStyle="1" w:styleId="45F7C3BB082045D4B1DCBCD19B7A962D">
    <w:name w:val="45F7C3BB082045D4B1DCBCD19B7A962D"/>
  </w:style>
  <w:style w:type="paragraph" w:customStyle="1" w:styleId="4328A568C05E4A04BD2F5ECC640B3E20">
    <w:name w:val="4328A568C05E4A04BD2F5ECC640B3E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D212D-23CB-4293-919C-2B98EEC8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A8347-37B3-4A0B-9677-AE138C27820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DE109329-40F2-4B60-B5B6-9D936589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accessibility guide</Template>
  <TotalTime>11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</dc:creator>
  <cp:keywords/>
  <dc:description/>
  <cp:lastModifiedBy>Sammy</cp:lastModifiedBy>
  <cp:revision>1</cp:revision>
  <dcterms:created xsi:type="dcterms:W3CDTF">2017-06-27T21:14:00Z</dcterms:created>
  <dcterms:modified xsi:type="dcterms:W3CDTF">2017-06-27T21:26:00Z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