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EE1B" w14:textId="77777777" w:rsidR="005E1815" w:rsidRDefault="00363DD8" w:rsidP="00363DD8">
      <w:bookmarkStart w:id="0" w:name="_GoBack"/>
      <w:bookmarkEnd w:id="0"/>
      <w:r>
        <w:rPr>
          <w:noProof/>
        </w:rPr>
        <w:drawing>
          <wp:inline distT="0" distB="0" distL="0" distR="0" wp14:anchorId="6A281B21" wp14:editId="1FA5BA7D">
            <wp:extent cx="4930140" cy="1729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44CB" w14:textId="77777777" w:rsidR="00363DD8" w:rsidRDefault="00363DD8" w:rsidP="00363DD8">
      <w:pPr>
        <w:pStyle w:val="Title"/>
        <w:rPr>
          <w:color w:val="FF3399"/>
        </w:rPr>
      </w:pPr>
      <w:r w:rsidRPr="00363DD8">
        <w:rPr>
          <w:color w:val="FF3399"/>
        </w:rPr>
        <w:t>rosemary</w:t>
      </w:r>
    </w:p>
    <w:p w14:paraId="4C60086C" w14:textId="77777777" w:rsidR="00363DD8" w:rsidRDefault="00363DD8" w:rsidP="00363DD8">
      <w:pPr>
        <w:pStyle w:val="ContactInfo"/>
        <w:rPr>
          <w:color w:val="7F7F7F" w:themeColor="text1" w:themeTint="80"/>
        </w:rPr>
      </w:pPr>
      <w:r w:rsidRPr="00363DD8">
        <w:rPr>
          <w:color w:val="7F7F7F" w:themeColor="text1" w:themeTint="80"/>
        </w:rPr>
        <w:t>For Diffuser Use</w:t>
      </w:r>
    </w:p>
    <w:p w14:paraId="1B2FE78F" w14:textId="77777777" w:rsidR="00363DD8" w:rsidRDefault="00363DD8" w:rsidP="00363DD8">
      <w:r>
        <w:t xml:space="preserve">To keep concentration up during studying diffuse 3-4 drops around the room.  </w:t>
      </w:r>
    </w:p>
    <w:p w14:paraId="17D32800" w14:textId="77777777" w:rsidR="008E5792" w:rsidRDefault="008E5792" w:rsidP="008E5792">
      <w:pPr>
        <w:pStyle w:val="ContactInfo"/>
      </w:pPr>
      <w:r>
        <w:t>Rosemary and Lemon Body Scrub</w:t>
      </w:r>
    </w:p>
    <w:p w14:paraId="1AB253AE" w14:textId="77777777" w:rsidR="008E5792" w:rsidRDefault="008E5792" w:rsidP="008E5792">
      <w:r>
        <w:t xml:space="preserve">Mix: </w:t>
      </w:r>
    </w:p>
    <w:p w14:paraId="4640FF38" w14:textId="77777777" w:rsidR="008E5792" w:rsidRDefault="008E5792" w:rsidP="008E5792">
      <w:pPr>
        <w:pStyle w:val="ListParagraph"/>
        <w:numPr>
          <w:ilvl w:val="0"/>
          <w:numId w:val="15"/>
        </w:numPr>
      </w:pPr>
      <w:r>
        <w:t>1 and ½ cups of Epsom salts</w:t>
      </w:r>
    </w:p>
    <w:p w14:paraId="468BEC59" w14:textId="77777777" w:rsidR="008E5792" w:rsidRDefault="008E5792" w:rsidP="008E5792">
      <w:pPr>
        <w:pStyle w:val="ListParagraph"/>
        <w:numPr>
          <w:ilvl w:val="0"/>
          <w:numId w:val="15"/>
        </w:numPr>
      </w:pPr>
      <w:r>
        <w:t>3 drops of Rosemary Essential Oil</w:t>
      </w:r>
    </w:p>
    <w:p w14:paraId="00F6E67B" w14:textId="77777777" w:rsidR="008E5792" w:rsidRDefault="008E5792" w:rsidP="008E5792">
      <w:pPr>
        <w:pStyle w:val="ListParagraph"/>
        <w:numPr>
          <w:ilvl w:val="0"/>
          <w:numId w:val="15"/>
        </w:numPr>
      </w:pPr>
      <w:r>
        <w:t>2-3 drops of Lemon Essential Oil</w:t>
      </w:r>
    </w:p>
    <w:p w14:paraId="1AF4AF7D" w14:textId="77777777" w:rsidR="008E5792" w:rsidRDefault="008E5792" w:rsidP="008E5792">
      <w:pPr>
        <w:pStyle w:val="ListParagraph"/>
        <w:numPr>
          <w:ilvl w:val="0"/>
          <w:numId w:val="15"/>
        </w:numPr>
      </w:pPr>
      <w:r>
        <w:t xml:space="preserve">3 </w:t>
      </w:r>
      <w:proofErr w:type="spellStart"/>
      <w:r>
        <w:t>tbsp</w:t>
      </w:r>
      <w:proofErr w:type="spellEnd"/>
      <w:r>
        <w:t xml:space="preserve"> melted coconut oil</w:t>
      </w:r>
    </w:p>
    <w:p w14:paraId="37FD07BB" w14:textId="77777777" w:rsidR="008E5792" w:rsidRDefault="008E5792" w:rsidP="008E5792">
      <w:pPr>
        <w:pStyle w:val="ListParagraph"/>
        <w:numPr>
          <w:ilvl w:val="0"/>
          <w:numId w:val="15"/>
        </w:numPr>
      </w:pPr>
      <w:r>
        <w:t xml:space="preserve">2 </w:t>
      </w:r>
      <w:proofErr w:type="spellStart"/>
      <w:r>
        <w:t>tbsp</w:t>
      </w:r>
      <w:proofErr w:type="spellEnd"/>
      <w:r>
        <w:t xml:space="preserve"> lemon zest</w:t>
      </w:r>
    </w:p>
    <w:p w14:paraId="011E748E" w14:textId="77777777" w:rsidR="008E5792" w:rsidRDefault="008E5792" w:rsidP="008E5792">
      <w:r>
        <w:t xml:space="preserve">Keep in an air tight container and it will keep for 1-2 months.  </w:t>
      </w:r>
    </w:p>
    <w:p w14:paraId="086A1EB1" w14:textId="77777777" w:rsidR="00363DD8" w:rsidRPr="008E5792" w:rsidRDefault="008E5792" w:rsidP="008E579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0203" wp14:editId="1989F433">
                <wp:simplePos x="0" y="0"/>
                <wp:positionH relativeFrom="column">
                  <wp:posOffset>2682240</wp:posOffset>
                </wp:positionH>
                <wp:positionV relativeFrom="paragraph">
                  <wp:posOffset>1396365</wp:posOffset>
                </wp:positionV>
                <wp:extent cx="3924300" cy="350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32513" w14:textId="77777777" w:rsidR="008E5792" w:rsidRDefault="008E5792">
                            <w:r>
                              <w:t>Sources: pinterest.com and doterra.com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type w14:anchorId="33F002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.2pt;margin-top:109.95pt;width:309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" filled="f" stroked="f" strokeweight=".5pt">
                <v:textbox>
                  <w:txbxContent>
                    <w:p w14:paraId="01E32513" w14:textId="77777777" w:rsidR="008E5792" w:rsidRDefault="008E5792">
                      <w:r>
                        <w:t>Sources: pinterest.com and doterra.com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DD8" w:rsidRPr="008E5792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E6ED" w14:textId="77777777" w:rsidR="00255F3D" w:rsidRDefault="00255F3D" w:rsidP="0068245E">
      <w:pPr>
        <w:spacing w:after="0" w:line="240" w:lineRule="auto"/>
      </w:pPr>
      <w:r>
        <w:separator/>
      </w:r>
    </w:p>
  </w:endnote>
  <w:endnote w:type="continuationSeparator" w:id="0">
    <w:p w14:paraId="55BCDC1B" w14:textId="77777777" w:rsidR="00255F3D" w:rsidRDefault="00255F3D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EA28A" w14:textId="77777777" w:rsidR="00363DD8" w:rsidRDefault="00363D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EF54" w14:textId="77777777" w:rsidR="00255F3D" w:rsidRDefault="00255F3D" w:rsidP="0068245E">
      <w:pPr>
        <w:spacing w:after="0" w:line="240" w:lineRule="auto"/>
      </w:pPr>
      <w:r>
        <w:separator/>
      </w:r>
    </w:p>
  </w:footnote>
  <w:footnote w:type="continuationSeparator" w:id="0">
    <w:p w14:paraId="76AD75BE" w14:textId="77777777" w:rsidR="00255F3D" w:rsidRDefault="00255F3D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0FD4" w14:textId="77777777" w:rsidR="00363DD8" w:rsidRDefault="00363DD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2E46471" wp14:editId="6EEE30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3870C854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ADDF" w14:textId="77777777" w:rsidR="00363DD8" w:rsidRDefault="00363DD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2CE065C" wp14:editId="74D6C3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rgbClr val="FF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78F1E157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" path="m,l6848856,r,9144000l,9144000,,xm466133,466133r,8211734l6382723,8677867r,-8211734l466133,466133xe" fillcolor="#f39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576E6AF1"/>
    <w:multiLevelType w:val="hybridMultilevel"/>
    <w:tmpl w:val="F8987552"/>
    <w:lvl w:ilvl="0" w:tplc="AA4A6F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D8"/>
    <w:rsid w:val="000768F4"/>
    <w:rsid w:val="0008632C"/>
    <w:rsid w:val="000E33EA"/>
    <w:rsid w:val="00112287"/>
    <w:rsid w:val="001570B2"/>
    <w:rsid w:val="001624C3"/>
    <w:rsid w:val="00220400"/>
    <w:rsid w:val="00255F3D"/>
    <w:rsid w:val="002733AA"/>
    <w:rsid w:val="002A068F"/>
    <w:rsid w:val="002F1575"/>
    <w:rsid w:val="0030446C"/>
    <w:rsid w:val="0036181A"/>
    <w:rsid w:val="00363DD8"/>
    <w:rsid w:val="004611DB"/>
    <w:rsid w:val="00484D97"/>
    <w:rsid w:val="004A1A94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47967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8E5792"/>
    <w:rsid w:val="009124DD"/>
    <w:rsid w:val="00922437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04473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A6153"/>
  <w15:chartTrackingRefBased/>
  <w15:docId w15:val="{9016F70A-9BB2-4B7A-A538-BE46903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8E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933E614-092A-43BF-A3A1-2158C1D0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oneal</dc:creator>
  <cp:keywords/>
  <dc:description/>
  <cp:lastModifiedBy>Sammy</cp:lastModifiedBy>
  <cp:revision>2</cp:revision>
  <dcterms:created xsi:type="dcterms:W3CDTF">2017-06-28T15:09:00Z</dcterms:created>
  <dcterms:modified xsi:type="dcterms:W3CDTF">2017-06-28T15:09:00Z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